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C63E8" w:rsidRPr="00DC63E8" w:rsidTr="00DC63E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8" w:rsidRPr="00DC63E8" w:rsidRDefault="00DC63E8" w:rsidP="00DC63E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C63E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8" w:rsidRPr="00DC63E8" w:rsidRDefault="00DC63E8" w:rsidP="00DC63E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C63E8" w:rsidRPr="00DC63E8" w:rsidTr="00DC63E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C63E8" w:rsidRPr="00DC63E8" w:rsidRDefault="00DC63E8" w:rsidP="00DC63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C63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C63E8" w:rsidRPr="00DC63E8" w:rsidTr="00DC63E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63E8" w:rsidRPr="00DC63E8" w:rsidRDefault="00DC63E8" w:rsidP="00DC63E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C63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63E8" w:rsidRPr="00DC63E8" w:rsidRDefault="00DC63E8" w:rsidP="00DC63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C63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C63E8" w:rsidRPr="00DC63E8" w:rsidTr="00DC63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63E8" w:rsidRPr="00DC63E8" w:rsidRDefault="00DC63E8" w:rsidP="00DC63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63E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63E8" w:rsidRPr="00DC63E8" w:rsidRDefault="00DC63E8" w:rsidP="00DC63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63E8">
              <w:rPr>
                <w:rFonts w:ascii="Arial" w:hAnsi="Arial" w:cs="Arial"/>
                <w:sz w:val="24"/>
                <w:szCs w:val="24"/>
                <w:lang w:val="en-ZA" w:eastAsia="en-ZA"/>
              </w:rPr>
              <w:t>13.0098</w:t>
            </w:r>
          </w:p>
        </w:tc>
      </w:tr>
      <w:tr w:rsidR="00DC63E8" w:rsidRPr="00DC63E8" w:rsidTr="00DC63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63E8" w:rsidRPr="00DC63E8" w:rsidRDefault="00DC63E8" w:rsidP="00DC63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63E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63E8" w:rsidRPr="00DC63E8" w:rsidRDefault="00DC63E8" w:rsidP="00DC63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63E8">
              <w:rPr>
                <w:rFonts w:ascii="Arial" w:hAnsi="Arial" w:cs="Arial"/>
                <w:sz w:val="24"/>
                <w:szCs w:val="24"/>
                <w:lang w:val="en-ZA" w:eastAsia="en-ZA"/>
              </w:rPr>
              <w:t>16.9019</w:t>
            </w:r>
          </w:p>
        </w:tc>
      </w:tr>
      <w:tr w:rsidR="00DC63E8" w:rsidRPr="00DC63E8" w:rsidTr="00DC63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63E8" w:rsidRPr="00DC63E8" w:rsidRDefault="00DC63E8" w:rsidP="00DC63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63E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63E8" w:rsidRPr="00DC63E8" w:rsidRDefault="00DC63E8" w:rsidP="00DC63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63E8">
              <w:rPr>
                <w:rFonts w:ascii="Arial" w:hAnsi="Arial" w:cs="Arial"/>
                <w:sz w:val="24"/>
                <w:szCs w:val="24"/>
                <w:lang w:val="en-ZA" w:eastAsia="en-ZA"/>
              </w:rPr>
              <w:t>14.5526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573F4" w:rsidRPr="00C573F4" w:rsidTr="00C573F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F4" w:rsidRPr="00C573F4" w:rsidRDefault="00C573F4" w:rsidP="00C573F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573F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F4" w:rsidRPr="00C573F4" w:rsidRDefault="00C573F4" w:rsidP="00C573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573F4" w:rsidRPr="00C573F4" w:rsidTr="00C573F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573F4" w:rsidRPr="00C573F4" w:rsidRDefault="00C573F4" w:rsidP="00C573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73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573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573F4" w:rsidRPr="00C573F4" w:rsidTr="00C573F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73F4" w:rsidRPr="00C573F4" w:rsidRDefault="00C573F4" w:rsidP="00C573F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73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73F4" w:rsidRPr="00C573F4" w:rsidRDefault="00C573F4" w:rsidP="00C573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73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573F4" w:rsidRPr="00C573F4" w:rsidTr="00C573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73F4" w:rsidRPr="00C573F4" w:rsidRDefault="00C573F4" w:rsidP="00C573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73F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73F4" w:rsidRPr="00C573F4" w:rsidRDefault="00C573F4" w:rsidP="00C573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73F4">
              <w:rPr>
                <w:rFonts w:ascii="Arial" w:hAnsi="Arial" w:cs="Arial"/>
                <w:sz w:val="24"/>
                <w:szCs w:val="24"/>
                <w:lang w:val="en-ZA" w:eastAsia="en-ZA"/>
              </w:rPr>
              <w:t>12.9395</w:t>
            </w:r>
          </w:p>
        </w:tc>
      </w:tr>
      <w:tr w:rsidR="00C573F4" w:rsidRPr="00C573F4" w:rsidTr="00C573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73F4" w:rsidRPr="00C573F4" w:rsidRDefault="00C573F4" w:rsidP="00C573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73F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73F4" w:rsidRPr="00C573F4" w:rsidRDefault="00C573F4" w:rsidP="00C573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73F4">
              <w:rPr>
                <w:rFonts w:ascii="Arial" w:hAnsi="Arial" w:cs="Arial"/>
                <w:sz w:val="24"/>
                <w:szCs w:val="24"/>
                <w:lang w:val="en-ZA" w:eastAsia="en-ZA"/>
              </w:rPr>
              <w:t>16.7535</w:t>
            </w:r>
          </w:p>
        </w:tc>
      </w:tr>
      <w:tr w:rsidR="00C573F4" w:rsidRPr="00C573F4" w:rsidTr="00C573F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73F4" w:rsidRPr="00C573F4" w:rsidRDefault="00C573F4" w:rsidP="00C573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73F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73F4" w:rsidRPr="00C573F4" w:rsidRDefault="00C573F4" w:rsidP="00C573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73F4">
              <w:rPr>
                <w:rFonts w:ascii="Arial" w:hAnsi="Arial" w:cs="Arial"/>
                <w:sz w:val="24"/>
                <w:szCs w:val="24"/>
                <w:lang w:val="en-ZA" w:eastAsia="en-ZA"/>
              </w:rPr>
              <w:t>14.4774</w:t>
            </w:r>
          </w:p>
        </w:tc>
      </w:tr>
    </w:tbl>
    <w:p w:rsidR="00C573F4" w:rsidRPr="00035935" w:rsidRDefault="00C573F4" w:rsidP="00035935">
      <w:bookmarkStart w:id="0" w:name="_GoBack"/>
      <w:bookmarkEnd w:id="0"/>
    </w:p>
    <w:sectPr w:rsidR="00C573F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E8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573F4"/>
    <w:rsid w:val="00C8566A"/>
    <w:rsid w:val="00D54B08"/>
    <w:rsid w:val="00D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F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73F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573F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573F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573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73F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573F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C63E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C63E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573F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573F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573F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573F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C63E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573F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C63E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57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F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73F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573F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573F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573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73F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573F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C63E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C63E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573F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573F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573F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573F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C63E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573F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C63E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5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2017-05-24T09:01:00Z</dcterms:created>
  <dcterms:modified xsi:type="dcterms:W3CDTF">2017-05-24T14:01:00Z</dcterms:modified>
</cp:coreProperties>
</file>